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3163" w14:textId="64696FEB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29AC5" wp14:editId="55981AA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719A" w14:textId="44EEDAF1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Y1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B16E80D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29AC5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42D4719A" w14:textId="44EEDAF1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Y1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6B16E80D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24DB">
        <w:rPr>
          <w:noProof/>
        </w:rPr>
        <w:t>Place Value: reSolve Garden</w:t>
      </w:r>
    </w:p>
    <w:tbl>
      <w:tblPr>
        <w:tblStyle w:val="AASETable2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0A24DB" w14:paraId="2DFD4261" w14:textId="77777777" w:rsidTr="000A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F2F2F2" w:themeFill="background1" w:themeFillShade="F2"/>
            <w:hideMark/>
          </w:tcPr>
          <w:p w14:paraId="755DE3E8" w14:textId="3BB3BB4D" w:rsidR="000A24DB" w:rsidRDefault="000A24DB">
            <w:pPr>
              <w:spacing w:after="0"/>
              <w:rPr>
                <w:u w:val="single"/>
              </w:rPr>
            </w:pPr>
            <w:bookmarkStart w:id="1" w:name="_Hlk161661066"/>
            <w:r>
              <w:rPr>
                <w:szCs w:val="20"/>
              </w:rPr>
              <w:t xml:space="preserve">To read the most recent version of this task, download associated resources, and view embedded professional learning including classroom videos and work samples, visit: </w:t>
            </w:r>
            <w:hyperlink r:id="rId12" w:history="1">
              <w:r>
                <w:rPr>
                  <w:rStyle w:val="Hyperlink"/>
                  <w:u w:val="single"/>
                </w:rPr>
                <w:t>https://resolve.edu.au/teaching-sequences/year-1/place-value-resolve-garden</w:t>
              </w:r>
            </w:hyperlink>
          </w:p>
        </w:tc>
      </w:tr>
      <w:bookmarkEnd w:id="1"/>
    </w:tbl>
    <w:p w14:paraId="2EB12CD2" w14:textId="77777777" w:rsidR="000A24DB" w:rsidRDefault="000A24DB" w:rsidP="000A24DB"/>
    <w:p w14:paraId="55C04C40" w14:textId="3AD8EAB6" w:rsidR="003D1F69" w:rsidRDefault="003D1F69" w:rsidP="003D1F69">
      <w:pPr>
        <w:pStyle w:val="Heading1"/>
      </w:pPr>
      <w:r>
        <w:t xml:space="preserve">Sequence </w:t>
      </w:r>
      <w:r w:rsidR="000A24DB">
        <w:t>O</w:t>
      </w:r>
      <w:r>
        <w:t>verview</w:t>
      </w:r>
    </w:p>
    <w:p w14:paraId="4D3A104F" w14:textId="77777777" w:rsidR="003D1F69" w:rsidRDefault="003D1F69" w:rsidP="003D1F69">
      <w:pPr>
        <w:pStyle w:val="Heading2"/>
      </w:pPr>
      <w:r>
        <w:t>About this sequence</w:t>
      </w:r>
    </w:p>
    <w:p w14:paraId="110F983C" w14:textId="64CD890F" w:rsidR="003D1F69" w:rsidRDefault="000A24DB" w:rsidP="000A24DB">
      <w:r w:rsidRPr="000A24DB">
        <w:t>Students learn that 10 ones can be grouped together to form a unit of 1 ten, and they apply this knowledge to two-digit numbers.</w:t>
      </w:r>
    </w:p>
    <w:p w14:paraId="1E4FEDC5" w14:textId="4B226846" w:rsidR="003D1F69" w:rsidRDefault="003D1F69" w:rsidP="003D1F69">
      <w:pPr>
        <w:pStyle w:val="Heading2"/>
      </w:pPr>
      <w:r>
        <w:t xml:space="preserve">Australian Curriculum: Mathematics (Year </w:t>
      </w:r>
      <w:r w:rsidR="000A24DB">
        <w:t>1</w:t>
      </w:r>
      <w:r>
        <w:t>)</w:t>
      </w:r>
    </w:p>
    <w:p w14:paraId="7B616C57" w14:textId="77777777" w:rsidR="003D1F69" w:rsidRDefault="003D1F69" w:rsidP="003D1F69">
      <w:pPr>
        <w:pStyle w:val="Heading3"/>
      </w:pPr>
      <w:r>
        <w:t>Achievement standard</w:t>
      </w:r>
    </w:p>
    <w:p w14:paraId="6D4924DE" w14:textId="77777777" w:rsidR="000A24DB" w:rsidRDefault="000A24DB" w:rsidP="000A24DB">
      <w:pPr>
        <w:rPr>
          <w:b/>
        </w:rPr>
      </w:pPr>
      <w:r w:rsidRPr="000A24DB">
        <w:t xml:space="preserve">Students connect number names, numerals and quantities, and order numbers to at least 120. They demonstrate how one- and two-digit numbers can be partitioned in different ways and that two-digit numbers can be partitioned into tens and ones. Students partition collections into equal groups and skip count in twos, </w:t>
      </w:r>
      <w:proofErr w:type="gramStart"/>
      <w:r w:rsidRPr="000A24DB">
        <w:t>fives</w:t>
      </w:r>
      <w:proofErr w:type="gramEnd"/>
      <w:r w:rsidRPr="000A24DB">
        <w:t xml:space="preserve"> or tens to quantify collections to at least 120.</w:t>
      </w:r>
    </w:p>
    <w:p w14:paraId="2E904636" w14:textId="22E2A444" w:rsidR="003D1F69" w:rsidRDefault="000A24DB" w:rsidP="003D1F69">
      <w:pPr>
        <w:pStyle w:val="Heading3"/>
      </w:pPr>
      <w:r>
        <w:t>Number</w:t>
      </w:r>
    </w:p>
    <w:p w14:paraId="40186663" w14:textId="3CF99645" w:rsidR="000A24DB" w:rsidRDefault="000A24DB" w:rsidP="000A24DB">
      <w:r>
        <w:t xml:space="preserve">AC9M1N01 - Recognise, represent and order numbers to at least 120 using physical and virtual materials, numerals, number lines and </w:t>
      </w:r>
      <w:proofErr w:type="gramStart"/>
      <w:r>
        <w:t>charts</w:t>
      </w:r>
      <w:proofErr w:type="gramEnd"/>
    </w:p>
    <w:p w14:paraId="6590F80F" w14:textId="7457E6D5" w:rsidR="000A24DB" w:rsidRDefault="000A24DB" w:rsidP="000A24DB">
      <w:r>
        <w:t xml:space="preserve">AC9M1N02 - Partition one- and two-digit numbers in different ways using physical and virtual materials, including partitioning two-digit numbers into tens and </w:t>
      </w:r>
      <w:proofErr w:type="gramStart"/>
      <w:r>
        <w:t>ones</w:t>
      </w:r>
      <w:proofErr w:type="gramEnd"/>
    </w:p>
    <w:p w14:paraId="6FE244DB" w14:textId="6535A4E9" w:rsidR="003D1F69" w:rsidRDefault="000A24DB" w:rsidP="000A24DB">
      <w:r>
        <w:t xml:space="preserve">AC9M1N03 - Quantify sets of objects, to at least 120, by partitioning collections into equal groups using number knowledge and skip </w:t>
      </w:r>
      <w:proofErr w:type="gramStart"/>
      <w:r>
        <w:t>counting</w:t>
      </w:r>
      <w:proofErr w:type="gramEnd"/>
    </w:p>
    <w:p w14:paraId="56786B16" w14:textId="77777777" w:rsidR="003D1F69" w:rsidRDefault="003D1F69" w:rsidP="003D1F69"/>
    <w:p w14:paraId="64B109A0" w14:textId="77777777" w:rsidR="003D1F69" w:rsidRDefault="003D1F69" w:rsidP="003D1F69">
      <w:pPr>
        <w:pStyle w:val="Heading1"/>
      </w:pPr>
      <w:r>
        <w:t>Tasks in this sequence</w:t>
      </w:r>
    </w:p>
    <w:p w14:paraId="76CB28C5" w14:textId="23DE6B48" w:rsidR="003D1F69" w:rsidRDefault="003D1F69" w:rsidP="003D1F69">
      <w:pPr>
        <w:pStyle w:val="Heading2"/>
      </w:pPr>
      <w:r>
        <w:t>Task 1</w:t>
      </w:r>
      <w:r w:rsidR="000A24DB">
        <w:t xml:space="preserve"> </w:t>
      </w:r>
      <w:r w:rsidR="000A24DB">
        <w:rPr>
          <w:rFonts w:cstheme="majorHAnsi"/>
        </w:rPr>
        <w:t>•</w:t>
      </w:r>
      <w:r w:rsidR="000A24DB">
        <w:t xml:space="preserve"> How many seeds?</w:t>
      </w:r>
    </w:p>
    <w:p w14:paraId="6AE8121D" w14:textId="48533981" w:rsidR="003D1F69" w:rsidRDefault="000A24DB" w:rsidP="003D1F69">
      <w:r w:rsidRPr="000A24DB">
        <w:t>Students learn that grouping individual items into units helps us to keep track of the count and facilitates efficient counting strategies.</w:t>
      </w:r>
    </w:p>
    <w:p w14:paraId="5D29AA8A" w14:textId="4E98CC4D" w:rsidR="000A24DB" w:rsidRDefault="003D1F69" w:rsidP="000A24DB">
      <w:pPr>
        <w:pStyle w:val="Heading2"/>
      </w:pPr>
      <w:r>
        <w:t>Task 2</w:t>
      </w:r>
      <w:r w:rsidR="000A24DB">
        <w:t xml:space="preserve"> </w:t>
      </w:r>
      <w:r w:rsidR="000A24DB">
        <w:rPr>
          <w:rFonts w:cstheme="majorHAnsi"/>
        </w:rPr>
        <w:t>•</w:t>
      </w:r>
      <w:r w:rsidR="000A24DB">
        <w:t xml:space="preserve"> Making tens</w:t>
      </w:r>
    </w:p>
    <w:p w14:paraId="077B1CAF" w14:textId="77777777" w:rsidR="000A24DB" w:rsidRDefault="000A24DB" w:rsidP="000A24DB">
      <w:r>
        <w:t>Students learn to group 10 ones to form a unit of 1 ten.</w:t>
      </w:r>
    </w:p>
    <w:p w14:paraId="7A69DDF7" w14:textId="067B8B40" w:rsidR="003D1F69" w:rsidRDefault="003D1F69" w:rsidP="003D1F69">
      <w:pPr>
        <w:pStyle w:val="Heading2"/>
      </w:pPr>
      <w:r>
        <w:t>Task 3</w:t>
      </w:r>
      <w:r w:rsidR="000A24DB">
        <w:t xml:space="preserve"> </w:t>
      </w:r>
      <w:r w:rsidR="000A24DB">
        <w:rPr>
          <w:rFonts w:cstheme="majorHAnsi"/>
        </w:rPr>
        <w:t>•</w:t>
      </w:r>
      <w:r w:rsidR="000A24DB">
        <w:t xml:space="preserve"> Planting seeds</w:t>
      </w:r>
    </w:p>
    <w:p w14:paraId="4A755506" w14:textId="306323C5" w:rsidR="003D1F69" w:rsidRDefault="000A24DB" w:rsidP="003D1F69">
      <w:r w:rsidRPr="000A24DB">
        <w:t xml:space="preserve">Students learn to connect the number of tens in a collection to the number of ones. </w:t>
      </w:r>
    </w:p>
    <w:p w14:paraId="483ECDEF" w14:textId="2813452E" w:rsidR="000A24DB" w:rsidRDefault="000A24DB" w:rsidP="000A24DB">
      <w:pPr>
        <w:pStyle w:val="Heading2"/>
      </w:pPr>
      <w:r>
        <w:lastRenderedPageBreak/>
        <w:t xml:space="preserve">Task 4 </w:t>
      </w:r>
      <w:r>
        <w:rPr>
          <w:rFonts w:cstheme="majorHAnsi"/>
        </w:rPr>
        <w:t>•</w:t>
      </w:r>
      <w:r>
        <w:t xml:space="preserve"> Planting 50</w:t>
      </w:r>
    </w:p>
    <w:p w14:paraId="70463543" w14:textId="77777777" w:rsidR="000A24DB" w:rsidRDefault="000A24DB" w:rsidP="000A24DB">
      <w:pPr>
        <w:rPr>
          <w:b/>
        </w:rPr>
      </w:pPr>
      <w:r w:rsidRPr="000A24DB">
        <w:t>Students build their understanding that 10 ones can be grouped to form a unit of 1 ten.</w:t>
      </w:r>
    </w:p>
    <w:p w14:paraId="3F92789A" w14:textId="7CC36D54" w:rsidR="000A24DB" w:rsidRDefault="000A24DB" w:rsidP="000A24DB">
      <w:pPr>
        <w:pStyle w:val="Heading2"/>
      </w:pPr>
      <w:r>
        <w:t xml:space="preserve">Task 5 </w:t>
      </w:r>
      <w:r>
        <w:rPr>
          <w:rFonts w:cstheme="majorHAnsi"/>
        </w:rPr>
        <w:t>•</w:t>
      </w:r>
      <w:r>
        <w:t xml:space="preserve"> Planting more seeds</w:t>
      </w:r>
    </w:p>
    <w:p w14:paraId="124BB09B" w14:textId="7596E8B5" w:rsidR="003D1F69" w:rsidRDefault="000A24DB" w:rsidP="003D1F69">
      <w:r w:rsidRPr="000A24DB">
        <w:t>Students learn to trust that a unit of 1 ten will always contain 10 ones.</w:t>
      </w:r>
    </w:p>
    <w:p w14:paraId="19BDFBFC" w14:textId="77777777" w:rsidR="00214FEE" w:rsidRDefault="00214FEE" w:rsidP="003D1F69"/>
    <w:p w14:paraId="57EFC1BD" w14:textId="77777777" w:rsidR="00214FEE" w:rsidRDefault="00214FEE" w:rsidP="00214FEE">
      <w:pPr>
        <w:pStyle w:val="Heading2"/>
      </w:pPr>
      <w:r>
        <w:t>Suggested implementation</w:t>
      </w:r>
    </w:p>
    <w:tbl>
      <w:tblPr>
        <w:tblStyle w:val="AASETable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20"/>
        <w:gridCol w:w="4221"/>
      </w:tblGrid>
      <w:tr w:rsidR="00214FEE" w14:paraId="749BA8AF" w14:textId="77777777" w:rsidTr="00B9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23E84E85" w14:textId="77777777" w:rsidR="00214FEE" w:rsidRPr="00A828A1" w:rsidRDefault="00214FEE" w:rsidP="00B95E70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</w:tcPr>
          <w:p w14:paraId="22191C82" w14:textId="77777777" w:rsidR="00214FEE" w:rsidRPr="00A828A1" w:rsidRDefault="00214FEE" w:rsidP="00B95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4221" w:type="dxa"/>
          </w:tcPr>
          <w:p w14:paraId="3867790D" w14:textId="77777777" w:rsidR="00214FEE" w:rsidRPr="00A828A1" w:rsidRDefault="00214FEE" w:rsidP="00B95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</w:tr>
      <w:tr w:rsidR="00214FEE" w14:paraId="48135B49" w14:textId="77777777" w:rsidTr="00B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12A32DEC" w14:textId="77777777" w:rsidR="00214FEE" w:rsidRPr="00A828A1" w:rsidRDefault="00214FEE" w:rsidP="00B95E70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4220" w:type="dxa"/>
          </w:tcPr>
          <w:p w14:paraId="19258364" w14:textId="77777777" w:rsidR="00214FEE" w:rsidRPr="00D41D3C" w:rsidRDefault="00214FEE" w:rsidP="00B95E70">
            <w:pPr>
              <w:jc w:val="both"/>
              <w:rPr>
                <w:b/>
                <w:bCs/>
              </w:rPr>
            </w:pPr>
            <w:r w:rsidRPr="00D41D3C">
              <w:rPr>
                <w:b/>
                <w:bCs/>
              </w:rPr>
              <w:t>Task 1 • How many seeds?</w:t>
            </w:r>
          </w:p>
          <w:p w14:paraId="4F2E3FD6" w14:textId="77777777" w:rsidR="00214FEE" w:rsidRPr="00D41D3C" w:rsidRDefault="00214FEE" w:rsidP="00B95E70">
            <w:pPr>
              <w:pStyle w:val="ListBullet"/>
              <w:jc w:val="both"/>
            </w:pPr>
            <w:r w:rsidRPr="00D41D3C">
              <w:t>Warm-up</w:t>
            </w:r>
          </w:p>
          <w:p w14:paraId="3C53CA89" w14:textId="77777777" w:rsidR="00214FEE" w:rsidRPr="00D41D3C" w:rsidRDefault="00214FEE" w:rsidP="00B95E70">
            <w:pPr>
              <w:pStyle w:val="ListBullet"/>
              <w:jc w:val="both"/>
            </w:pPr>
            <w:r w:rsidRPr="00D41D3C">
              <w:t>Launch and Explore</w:t>
            </w:r>
          </w:p>
          <w:p w14:paraId="758DC2C8" w14:textId="77777777" w:rsidR="00214FEE" w:rsidRDefault="00214FEE" w:rsidP="00B95E70">
            <w:pPr>
              <w:pStyle w:val="ListBullet"/>
              <w:jc w:val="both"/>
            </w:pPr>
            <w:r w:rsidRPr="00D41D3C">
              <w:t>Connect</w:t>
            </w:r>
          </w:p>
        </w:tc>
        <w:tc>
          <w:tcPr>
            <w:tcW w:w="4221" w:type="dxa"/>
          </w:tcPr>
          <w:p w14:paraId="5A766AC4" w14:textId="77777777" w:rsidR="00214FEE" w:rsidRPr="005E5729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5E5729">
              <w:rPr>
                <w:b/>
                <w:bCs/>
                <w:color w:val="000000" w:themeColor="text1"/>
              </w:rPr>
              <w:t>Task 4 • Planting 50</w:t>
            </w:r>
          </w:p>
          <w:p w14:paraId="0BEAC1A4" w14:textId="77777777" w:rsidR="00214FEE" w:rsidRDefault="00214FEE" w:rsidP="00B95E70">
            <w:pPr>
              <w:pStyle w:val="ListBullet"/>
            </w:pPr>
            <w:r w:rsidRPr="00E14A49">
              <w:t>Play the game Planting 50</w:t>
            </w:r>
          </w:p>
        </w:tc>
      </w:tr>
      <w:tr w:rsidR="00214FEE" w14:paraId="69283A23" w14:textId="77777777" w:rsidTr="00B95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29A1EDE4" w14:textId="77777777" w:rsidR="00214FEE" w:rsidRPr="00A828A1" w:rsidRDefault="00214FEE" w:rsidP="00B95E70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4220" w:type="dxa"/>
          </w:tcPr>
          <w:p w14:paraId="44300CA9" w14:textId="77777777" w:rsidR="00214FEE" w:rsidRPr="00830BF3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830BF3">
              <w:rPr>
                <w:b/>
                <w:bCs/>
                <w:color w:val="000000" w:themeColor="text1"/>
              </w:rPr>
              <w:t>Task 2 • Making tens</w:t>
            </w:r>
          </w:p>
          <w:p w14:paraId="02627827" w14:textId="77777777" w:rsidR="00214FEE" w:rsidRPr="00545898" w:rsidRDefault="00214FEE" w:rsidP="00B95E70">
            <w:pPr>
              <w:pStyle w:val="ListBullet"/>
            </w:pPr>
            <w:r w:rsidRPr="00545898">
              <w:t>Launch and Explore</w:t>
            </w:r>
          </w:p>
          <w:p w14:paraId="16A831F5" w14:textId="77777777" w:rsidR="00214FEE" w:rsidRPr="00545898" w:rsidRDefault="00214FEE" w:rsidP="00B95E70">
            <w:pPr>
              <w:pStyle w:val="ListBullet"/>
            </w:pPr>
            <w:r w:rsidRPr="00545898">
              <w:t xml:space="preserve">Gallery </w:t>
            </w:r>
            <w:proofErr w:type="gramStart"/>
            <w:r w:rsidRPr="00545898">
              <w:t>walk</w:t>
            </w:r>
            <w:proofErr w:type="gramEnd"/>
          </w:p>
          <w:p w14:paraId="4D9149EA" w14:textId="77777777" w:rsidR="00214FEE" w:rsidRDefault="00214FEE" w:rsidP="00B95E70">
            <w:pPr>
              <w:pStyle w:val="ListBullet"/>
            </w:pPr>
            <w:r w:rsidRPr="00545898">
              <w:t>Connect</w:t>
            </w:r>
          </w:p>
        </w:tc>
        <w:tc>
          <w:tcPr>
            <w:tcW w:w="4221" w:type="dxa"/>
          </w:tcPr>
          <w:p w14:paraId="59CD728B" w14:textId="77777777" w:rsidR="00214FEE" w:rsidRPr="005E5729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5E5729">
              <w:rPr>
                <w:b/>
                <w:bCs/>
                <w:color w:val="000000" w:themeColor="text1"/>
              </w:rPr>
              <w:t>Task 3 • Planting seeds</w:t>
            </w:r>
          </w:p>
          <w:p w14:paraId="39B024D9" w14:textId="77777777" w:rsidR="00214FEE" w:rsidRPr="00E14A49" w:rsidRDefault="00214FEE" w:rsidP="00B95E70">
            <w:pPr>
              <w:pStyle w:val="ListBullet"/>
            </w:pPr>
            <w:r w:rsidRPr="00E14A49">
              <w:t>Launch and Explore</w:t>
            </w:r>
          </w:p>
          <w:p w14:paraId="35827751" w14:textId="77777777" w:rsidR="00214FEE" w:rsidRDefault="00214FEE" w:rsidP="00B95E70">
            <w:pPr>
              <w:pStyle w:val="ListBullet"/>
            </w:pPr>
            <w:r w:rsidRPr="00E14A49">
              <w:t>Connect</w:t>
            </w:r>
          </w:p>
        </w:tc>
      </w:tr>
      <w:tr w:rsidR="00214FEE" w14:paraId="2C85F823" w14:textId="77777777" w:rsidTr="00B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474B3724" w14:textId="77777777" w:rsidR="00214FEE" w:rsidRPr="00A828A1" w:rsidRDefault="00214FEE" w:rsidP="00B95E70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4220" w:type="dxa"/>
          </w:tcPr>
          <w:p w14:paraId="2B8F4588" w14:textId="77777777" w:rsidR="00214FEE" w:rsidRPr="00830BF3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830BF3">
              <w:rPr>
                <w:b/>
                <w:bCs/>
                <w:color w:val="000000" w:themeColor="text1"/>
              </w:rPr>
              <w:t>Task 2 • Making tens</w:t>
            </w:r>
          </w:p>
          <w:p w14:paraId="326B4A00" w14:textId="77777777" w:rsidR="00214FEE" w:rsidRPr="00545898" w:rsidRDefault="00214FEE" w:rsidP="00B95E70">
            <w:pPr>
              <w:pStyle w:val="ListBullet"/>
            </w:pPr>
            <w:r w:rsidRPr="00545898">
              <w:t>Warm-up</w:t>
            </w:r>
          </w:p>
          <w:p w14:paraId="5902A270" w14:textId="77777777" w:rsidR="00214FEE" w:rsidRDefault="00214FEE" w:rsidP="00B95E70">
            <w:pPr>
              <w:pStyle w:val="ListBullet"/>
            </w:pPr>
            <w:r w:rsidRPr="00545898">
              <w:t>Complete Task 2 again with a different packet of seeds</w:t>
            </w:r>
          </w:p>
        </w:tc>
        <w:tc>
          <w:tcPr>
            <w:tcW w:w="4221" w:type="dxa"/>
          </w:tcPr>
          <w:p w14:paraId="551E849E" w14:textId="77777777" w:rsidR="00214FEE" w:rsidRPr="005E5729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5E5729">
              <w:rPr>
                <w:b/>
                <w:bCs/>
                <w:color w:val="000000" w:themeColor="text1"/>
              </w:rPr>
              <w:t>Task 5 • Planting more seeds</w:t>
            </w:r>
          </w:p>
          <w:p w14:paraId="0ED28AC0" w14:textId="77777777" w:rsidR="00214FEE" w:rsidRPr="005E5729" w:rsidRDefault="00214FEE" w:rsidP="00B95E70">
            <w:pPr>
              <w:pStyle w:val="ListBullet"/>
            </w:pPr>
            <w:r w:rsidRPr="005E5729">
              <w:t>Warm-up</w:t>
            </w:r>
          </w:p>
          <w:p w14:paraId="3E21AA10" w14:textId="77777777" w:rsidR="00214FEE" w:rsidRDefault="00214FEE" w:rsidP="00B95E70">
            <w:pPr>
              <w:pStyle w:val="ListBullet"/>
            </w:pPr>
            <w:r w:rsidRPr="005E5729">
              <w:t xml:space="preserve">Launch and </w:t>
            </w:r>
            <w:proofErr w:type="gramStart"/>
            <w:r w:rsidRPr="005E5729">
              <w:t>Explore</w:t>
            </w:r>
            <w:proofErr w:type="gramEnd"/>
          </w:p>
        </w:tc>
      </w:tr>
      <w:tr w:rsidR="00214FEE" w14:paraId="35AFB621" w14:textId="77777777" w:rsidTr="00B95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2A8D25C4" w14:textId="77777777" w:rsidR="00214FEE" w:rsidRPr="00A828A1" w:rsidRDefault="00214FEE" w:rsidP="00B95E70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4220" w:type="dxa"/>
          </w:tcPr>
          <w:p w14:paraId="03EE9BE2" w14:textId="77777777" w:rsidR="00214FEE" w:rsidRPr="00830BF3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830BF3">
              <w:rPr>
                <w:b/>
                <w:bCs/>
                <w:color w:val="000000" w:themeColor="text1"/>
              </w:rPr>
              <w:t>Task 3 • Planting seeds</w:t>
            </w:r>
          </w:p>
          <w:p w14:paraId="73DEF21C" w14:textId="77777777" w:rsidR="00214FEE" w:rsidRPr="00545898" w:rsidRDefault="00214FEE" w:rsidP="00B95E70">
            <w:pPr>
              <w:pStyle w:val="ListBullet"/>
            </w:pPr>
            <w:r w:rsidRPr="00545898">
              <w:t>Warm-up</w:t>
            </w:r>
          </w:p>
          <w:p w14:paraId="4AFB012D" w14:textId="77777777" w:rsidR="00214FEE" w:rsidRDefault="00214FEE" w:rsidP="00B95E70">
            <w:pPr>
              <w:pStyle w:val="ListBullet"/>
            </w:pPr>
            <w:r w:rsidRPr="00545898">
              <w:t xml:space="preserve">Launch and </w:t>
            </w:r>
            <w:proofErr w:type="gramStart"/>
            <w:r w:rsidRPr="00545898">
              <w:t>Explore</w:t>
            </w:r>
            <w:proofErr w:type="gramEnd"/>
          </w:p>
        </w:tc>
        <w:tc>
          <w:tcPr>
            <w:tcW w:w="4221" w:type="dxa"/>
          </w:tcPr>
          <w:p w14:paraId="1A68EF7F" w14:textId="77777777" w:rsidR="00214FEE" w:rsidRPr="005E5729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5E5729">
              <w:rPr>
                <w:b/>
                <w:bCs/>
                <w:color w:val="000000" w:themeColor="text1"/>
              </w:rPr>
              <w:t>Task 5 • Planting more seeds</w:t>
            </w:r>
          </w:p>
          <w:p w14:paraId="46B88DF0" w14:textId="77777777" w:rsidR="00214FEE" w:rsidRPr="005E5729" w:rsidRDefault="00214FEE" w:rsidP="00B95E70">
            <w:pPr>
              <w:pStyle w:val="ListBullet"/>
            </w:pPr>
            <w:r w:rsidRPr="005E5729">
              <w:t>Warm-up</w:t>
            </w:r>
          </w:p>
          <w:p w14:paraId="312A0FDF" w14:textId="77777777" w:rsidR="00214FEE" w:rsidRDefault="00214FEE" w:rsidP="00B95E70">
            <w:pPr>
              <w:pStyle w:val="ListBullet"/>
            </w:pPr>
            <w:r w:rsidRPr="005E5729">
              <w:t>Connect</w:t>
            </w:r>
          </w:p>
        </w:tc>
      </w:tr>
      <w:tr w:rsidR="00214FEE" w14:paraId="13ADFF36" w14:textId="77777777" w:rsidTr="00B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FC940B" w:themeFill="background2"/>
          </w:tcPr>
          <w:p w14:paraId="30EADAD8" w14:textId="77777777" w:rsidR="00214FEE" w:rsidRPr="00A828A1" w:rsidRDefault="00214FEE" w:rsidP="00B95E70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4220" w:type="dxa"/>
          </w:tcPr>
          <w:p w14:paraId="3CDA558E" w14:textId="77777777" w:rsidR="00214FEE" w:rsidRPr="00830BF3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830BF3">
              <w:rPr>
                <w:b/>
                <w:bCs/>
                <w:color w:val="000000" w:themeColor="text1"/>
              </w:rPr>
              <w:t>Task 3 • Planting seeds</w:t>
            </w:r>
          </w:p>
          <w:p w14:paraId="1F10EE32" w14:textId="77777777" w:rsidR="00214FEE" w:rsidRPr="00830BF3" w:rsidRDefault="00214FEE" w:rsidP="00B95E70">
            <w:pPr>
              <w:pStyle w:val="ListBullet"/>
            </w:pPr>
            <w:r w:rsidRPr="00830BF3">
              <w:t>Warm-up</w:t>
            </w:r>
          </w:p>
          <w:p w14:paraId="678EC42F" w14:textId="77777777" w:rsidR="00214FEE" w:rsidRDefault="00214FEE" w:rsidP="00B95E70">
            <w:pPr>
              <w:pStyle w:val="ListBullet"/>
            </w:pPr>
            <w:r w:rsidRPr="00830BF3">
              <w:t>Connect</w:t>
            </w:r>
          </w:p>
        </w:tc>
        <w:tc>
          <w:tcPr>
            <w:tcW w:w="4221" w:type="dxa"/>
          </w:tcPr>
          <w:p w14:paraId="6B093EF9" w14:textId="77777777" w:rsidR="00214FEE" w:rsidRPr="005E5729" w:rsidRDefault="00214FEE" w:rsidP="00B95E70">
            <w:pPr>
              <w:jc w:val="both"/>
              <w:rPr>
                <w:b/>
                <w:bCs/>
                <w:color w:val="000000" w:themeColor="text1"/>
              </w:rPr>
            </w:pPr>
            <w:r w:rsidRPr="005E5729">
              <w:rPr>
                <w:b/>
                <w:bCs/>
                <w:color w:val="000000" w:themeColor="text1"/>
              </w:rPr>
              <w:t>Task 4 • Planting 50</w:t>
            </w:r>
          </w:p>
          <w:p w14:paraId="5CC1D8FB" w14:textId="77777777" w:rsidR="00214FEE" w:rsidRDefault="00214FEE" w:rsidP="00B95E70">
            <w:pPr>
              <w:pStyle w:val="ListBullet"/>
            </w:pPr>
            <w:r w:rsidRPr="005E5729">
              <w:t>Play the game Planting 50</w:t>
            </w:r>
          </w:p>
        </w:tc>
      </w:tr>
    </w:tbl>
    <w:p w14:paraId="6A8DF78A" w14:textId="77777777" w:rsidR="00214FEE" w:rsidRDefault="00214FEE" w:rsidP="003D1F69"/>
    <w:sectPr w:rsidR="00214FEE" w:rsidSect="000A24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CA93" w14:textId="77777777" w:rsidR="000A24DB" w:rsidRDefault="000A24DB" w:rsidP="00A21BF1">
      <w:pPr>
        <w:spacing w:line="240" w:lineRule="auto"/>
      </w:pPr>
      <w:r>
        <w:separator/>
      </w:r>
    </w:p>
  </w:endnote>
  <w:endnote w:type="continuationSeparator" w:id="0">
    <w:p w14:paraId="09B2D262" w14:textId="77777777" w:rsidR="000A24DB" w:rsidRDefault="000A24DB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D5E7548" w14:textId="77777777" w:rsidTr="00824DA9">
      <w:trPr>
        <w:trHeight w:val="601"/>
      </w:trPr>
      <w:tc>
        <w:tcPr>
          <w:tcW w:w="9849" w:type="dxa"/>
          <w:vAlign w:val="bottom"/>
        </w:tcPr>
        <w:p w14:paraId="74A8A8C5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0A24DB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055F8ADA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BC62BD0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4AEF91C4" w14:textId="77777777" w:rsidTr="00AF702B">
      <w:trPr>
        <w:trHeight w:val="454"/>
      </w:trPr>
      <w:tc>
        <w:tcPr>
          <w:tcW w:w="2127" w:type="dxa"/>
          <w:vAlign w:val="bottom"/>
        </w:tcPr>
        <w:p w14:paraId="06008038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6C9FC92" wp14:editId="1DEB5844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5C438EE7" w14:textId="77777777" w:rsidR="000706AA" w:rsidRPr="00F87F18" w:rsidRDefault="00214FE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6CE145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63B7FA92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4E7A0A4F" w14:textId="77777777" w:rsidTr="00AF702B">
      <w:trPr>
        <w:trHeight w:val="454"/>
      </w:trPr>
      <w:tc>
        <w:tcPr>
          <w:tcW w:w="2127" w:type="dxa"/>
          <w:vAlign w:val="bottom"/>
        </w:tcPr>
        <w:p w14:paraId="579E19A4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FC1150A" wp14:editId="1D50E100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74A863D" w14:textId="77777777" w:rsidR="000706AA" w:rsidRPr="00F87F18" w:rsidRDefault="00214FE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10CADF3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AEA5A08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E174" w14:textId="77777777" w:rsidR="000A24DB" w:rsidRDefault="000A24DB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E28A1DD" w14:textId="77777777" w:rsidR="000A24DB" w:rsidRDefault="000A24DB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C314002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2832C9" w14:textId="69C8DAA4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214FEE">
            <w:rPr>
              <w:b/>
              <w:bCs/>
              <w:noProof/>
              <w:sz w:val="22"/>
            </w:rPr>
            <w:t>Place Value: reSolve Garden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48715149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B3C2960" w14:textId="77777777" w:rsidTr="00BC6039">
      <w:trPr>
        <w:trHeight w:val="1247"/>
      </w:trPr>
      <w:tc>
        <w:tcPr>
          <w:tcW w:w="8080" w:type="dxa"/>
        </w:tcPr>
        <w:p w14:paraId="46A0A08D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68A5D968" wp14:editId="3D92472B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0C0DC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DB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24DB"/>
    <w:rsid w:val="000A37FB"/>
    <w:rsid w:val="000A5AF4"/>
    <w:rsid w:val="000B0F6E"/>
    <w:rsid w:val="000B19D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33DF"/>
    <w:rsid w:val="00205972"/>
    <w:rsid w:val="00214FEE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F07BE"/>
    <w:rsid w:val="002F1C6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77B6C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0D08"/>
    <w:rsid w:val="003C1822"/>
    <w:rsid w:val="003C2BE8"/>
    <w:rsid w:val="003C5B66"/>
    <w:rsid w:val="003C607F"/>
    <w:rsid w:val="003C7080"/>
    <w:rsid w:val="003D0EA6"/>
    <w:rsid w:val="003D1F69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22A8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857"/>
    <w:rsid w:val="00A15924"/>
    <w:rsid w:val="00A21BF1"/>
    <w:rsid w:val="00A237EC"/>
    <w:rsid w:val="00A27975"/>
    <w:rsid w:val="00A3044F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B998B"/>
  <w15:docId w15:val="{607AF531-4FEA-4648-87B1-CD35A34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solve.edu.au/teaching-sequences/year-1/place-value-resolve-garden?utm_source=docx&amp;utm_medium=sequence_overview&amp;utm_campaign=resolve-garde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equenceOverview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AASID-2102554853-2350900</_dlc_DocId>
    <_dlc_DocIdUrl xmlns="249bb05d-9f36-4797-baf9-70f03887c0e2">
      <Url>https://ausacademyofscience.sharepoint.com/_layouts/15/DocIdRedir.aspx?ID=AASID-2102554853-2350900</Url>
      <Description>AASID-2102554853-2350900</Description>
    </_dlc_DocIdUrl>
  </documentManagement>
</p:properties>
</file>

<file path=customXml/itemProps1.xml><?xml version="1.0" encoding="utf-8"?>
<ds:datastoreItem xmlns:ds="http://schemas.openxmlformats.org/officeDocument/2006/customXml" ds:itemID="{B16AF776-42BE-4E38-A1C5-2FB400A3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016A2-1711-4C8C-9B53-251B787089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reSolve_SequenceOverview_Template</Template>
  <TotalTime>15</TotalTime>
  <Pages>2</Pages>
  <Words>401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3</cp:revision>
  <dcterms:created xsi:type="dcterms:W3CDTF">2024-03-18T03:42:00Z</dcterms:created>
  <dcterms:modified xsi:type="dcterms:W3CDTF">2024-03-18T04:37:00Z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31365fe0-0b6c-4fb2-ac58-e196219e5b52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